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46" w:rsidRDefault="00D57146">
      <w:pPr>
        <w:jc w:val="center"/>
        <w:rPr>
          <w:rFonts w:ascii="微软雅黑" w:eastAsia="微软雅黑" w:hAnsi="微软雅黑" w:cs="微软雅黑"/>
          <w:b/>
          <w:bCs/>
          <w:sz w:val="56"/>
          <w:szCs w:val="56"/>
        </w:rPr>
      </w:pPr>
    </w:p>
    <w:p w:rsidR="00D57146" w:rsidRDefault="0029018B">
      <w:pPr>
        <w:spacing w:line="1200" w:lineRule="exact"/>
        <w:jc w:val="center"/>
        <w:rPr>
          <w:rFonts w:ascii="STZhongsong" w:eastAsia="STZhongsong" w:hAnsi="STZhongsong" w:cs="STZhongsong"/>
          <w:b/>
          <w:bCs/>
          <w:sz w:val="56"/>
          <w:szCs w:val="56"/>
        </w:rPr>
      </w:pPr>
      <w:r>
        <w:rPr>
          <w:rFonts w:ascii="Times New Roman" w:eastAsia="STZhongsong" w:hAnsi="Times New Roman" w:cs="Times New Roman"/>
          <w:b/>
          <w:bCs/>
          <w:sz w:val="56"/>
          <w:szCs w:val="56"/>
        </w:rPr>
        <w:t>201</w:t>
      </w:r>
      <w:r w:rsidR="00110063">
        <w:rPr>
          <w:rFonts w:ascii="Times New Roman" w:eastAsia="STZhongsong" w:hAnsi="Times New Roman" w:cs="Times New Roman"/>
          <w:b/>
          <w:bCs/>
          <w:sz w:val="56"/>
          <w:szCs w:val="56"/>
        </w:rPr>
        <w:t>9</w:t>
      </w:r>
      <w:r>
        <w:rPr>
          <w:rFonts w:ascii="STZhongsong" w:eastAsia="STZhongsong" w:hAnsi="STZhongsong" w:cs="STZhongsong" w:hint="eastAsia"/>
          <w:b/>
          <w:bCs/>
          <w:sz w:val="56"/>
          <w:szCs w:val="56"/>
        </w:rPr>
        <w:t>年度深圳照明建设奖</w:t>
      </w:r>
    </w:p>
    <w:p w:rsidR="00D57146" w:rsidRDefault="0029018B">
      <w:pPr>
        <w:spacing w:line="1200" w:lineRule="exact"/>
        <w:jc w:val="center"/>
        <w:rPr>
          <w:rFonts w:ascii="STZhongsong" w:eastAsia="STZhongsong" w:hAnsi="STZhongsong" w:cs="STZhongsong"/>
          <w:b/>
          <w:bCs/>
          <w:sz w:val="56"/>
          <w:szCs w:val="56"/>
        </w:rPr>
      </w:pPr>
      <w:r>
        <w:rPr>
          <w:rFonts w:ascii="STZhongsong" w:eastAsia="STZhongsong" w:hAnsi="STZhongsong" w:cs="STZhongsong" w:hint="eastAsia"/>
          <w:b/>
          <w:bCs/>
          <w:sz w:val="56"/>
          <w:szCs w:val="56"/>
        </w:rPr>
        <w:t>评选申报表</w:t>
      </w:r>
    </w:p>
    <w:p w:rsidR="00D57146" w:rsidRDefault="00D57146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D57146" w:rsidRDefault="00D57146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D57146" w:rsidRDefault="00D57146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D57146" w:rsidRDefault="00D57146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D57146" w:rsidRDefault="00D57146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D57146" w:rsidRDefault="00D57146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</w:p>
    <w:p w:rsidR="00D57146" w:rsidRDefault="0029018B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项目名称：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D57146" w:rsidRDefault="0029018B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申报单位：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D57146" w:rsidRDefault="0029018B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联 系 人：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D57146" w:rsidRDefault="0029018B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联系电话：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D57146" w:rsidRDefault="0029018B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申报日期：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D57146" w:rsidRDefault="00D57146">
      <w:pPr>
        <w:jc w:val="center"/>
        <w:rPr>
          <w:rFonts w:asciiTheme="minorEastAsia" w:hAnsiTheme="minorEastAsia" w:cstheme="minorEastAsia"/>
          <w:sz w:val="28"/>
          <w:szCs w:val="28"/>
          <w:u w:val="single"/>
        </w:rPr>
      </w:pPr>
    </w:p>
    <w:p w:rsidR="00D57146" w:rsidRDefault="0029018B"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（盖章）</w:t>
      </w:r>
    </w:p>
    <w:p w:rsidR="00D57146" w:rsidRDefault="00D57146">
      <w:pPr>
        <w:rPr>
          <w:rFonts w:asciiTheme="minorEastAsia" w:hAnsiTheme="minorEastAsia" w:cstheme="minorEastAsia"/>
          <w:sz w:val="52"/>
        </w:rPr>
      </w:pPr>
    </w:p>
    <w:p w:rsidR="00D57146" w:rsidRDefault="00D57146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D57146" w:rsidRDefault="00D57146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D57146" w:rsidRDefault="00D57146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D57146" w:rsidRDefault="0029018B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深圳市照明学会制</w:t>
      </w:r>
    </w:p>
    <w:p w:rsidR="00D57146" w:rsidRDefault="0029018B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33A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</w:p>
    <w:p w:rsidR="00D57146" w:rsidRDefault="00D57146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D57146" w:rsidRDefault="00D57146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D57146" w:rsidRDefault="0029018B">
      <w:pPr>
        <w:tabs>
          <w:tab w:val="left" w:pos="2160"/>
          <w:tab w:val="left" w:pos="8640"/>
        </w:tabs>
        <w:spacing w:line="360" w:lineRule="auto"/>
        <w:jc w:val="center"/>
        <w:rPr>
          <w:rFonts w:ascii="STZhongsong" w:eastAsia="STZhongsong" w:hAnsi="STZhongsong" w:cs="STZhongsong"/>
          <w:sz w:val="32"/>
          <w:szCs w:val="32"/>
        </w:rPr>
      </w:pPr>
      <w:r>
        <w:rPr>
          <w:rFonts w:ascii="STZhongsong" w:eastAsia="STZhongsong" w:hAnsi="STZhongsong" w:cs="STZhongsong" w:hint="eastAsia"/>
          <w:kern w:val="0"/>
          <w:sz w:val="44"/>
          <w:szCs w:val="44"/>
        </w:rPr>
        <w:lastRenderedPageBreak/>
        <w:t>深圳照明建设奖评选申报表</w:t>
      </w:r>
    </w:p>
    <w:p w:rsidR="00D57146" w:rsidRDefault="0029018B">
      <w:pPr>
        <w:tabs>
          <w:tab w:val="left" w:pos="2160"/>
          <w:tab w:val="left" w:pos="8640"/>
        </w:tabs>
        <w:spacing w:line="360" w:lineRule="auto"/>
        <w:jc w:val="center"/>
        <w:rPr>
          <w:rFonts w:ascii="STZhongsong" w:eastAsia="STZhongsong" w:hAnsi="STZhongsong" w:cs="STZhongsong"/>
          <w:sz w:val="32"/>
          <w:szCs w:val="32"/>
        </w:rPr>
      </w:pPr>
      <w:r>
        <w:rPr>
          <w:rFonts w:ascii="STZhongsong" w:eastAsia="STZhongsong" w:hAnsi="STZhongsong" w:cs="STZhongsong" w:hint="eastAsia"/>
          <w:sz w:val="32"/>
          <w:szCs w:val="32"/>
        </w:rPr>
        <w:t>填写说明</w:t>
      </w:r>
    </w:p>
    <w:p w:rsidR="00D57146" w:rsidRDefault="00D57146">
      <w:pPr>
        <w:tabs>
          <w:tab w:val="left" w:pos="2160"/>
          <w:tab w:val="left" w:pos="8640"/>
        </w:tabs>
        <w:spacing w:line="360" w:lineRule="auto"/>
        <w:jc w:val="center"/>
        <w:rPr>
          <w:rFonts w:ascii="STZhongsong" w:eastAsia="STZhongsong" w:hAnsi="STZhongsong" w:cs="STZhongsong"/>
          <w:szCs w:val="21"/>
        </w:rPr>
      </w:pPr>
    </w:p>
    <w:p w:rsidR="00D57146" w:rsidRDefault="0029018B">
      <w:pPr>
        <w:numPr>
          <w:ilvl w:val="0"/>
          <w:numId w:val="1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申报条件（</w:t>
      </w:r>
      <w:r>
        <w:rPr>
          <w:rFonts w:ascii="宋体" w:eastAsia="宋体" w:hAnsi="宋体" w:cs="宋体" w:hint="eastAsia"/>
          <w:color w:val="000000"/>
          <w:sz w:val="24"/>
        </w:rPr>
        <w:t>有下列情况之一者，不接受申报）：</w:t>
      </w:r>
    </w:p>
    <w:p w:rsidR="00D57146" w:rsidRDefault="0029018B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不满足建筑市场相关管理规定的项目；</w:t>
      </w:r>
    </w:p>
    <w:p w:rsidR="00D57146" w:rsidRDefault="0029018B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同一技术内容的项目，同时申报相关的奖项；</w:t>
      </w:r>
    </w:p>
    <w:p w:rsidR="00D57146" w:rsidRDefault="0029018B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不符合本届申报范围和条件的项目；</w:t>
      </w:r>
    </w:p>
    <w:p w:rsidR="00D57146" w:rsidRDefault="0029018B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“评选申报表”内容不完整或不按要求填报的项目；</w:t>
      </w:r>
    </w:p>
    <w:p w:rsidR="00D57146" w:rsidRDefault="0029018B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未得到业主单位认可的项目；</w:t>
      </w:r>
    </w:p>
    <w:p w:rsidR="00D57146" w:rsidRDefault="0029018B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有争议及申报主体不明确的项目。</w:t>
      </w:r>
    </w:p>
    <w:p w:rsidR="00D57146" w:rsidRDefault="0029018B">
      <w:pPr>
        <w:numPr>
          <w:ilvl w:val="0"/>
          <w:numId w:val="1"/>
        </w:numPr>
        <w:spacing w:line="360" w:lineRule="auto"/>
        <w:ind w:left="5" w:firstLine="415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需提供的其他相关材料：</w:t>
      </w:r>
    </w:p>
    <w:p w:rsidR="00D57146" w:rsidRPr="00033A1B" w:rsidRDefault="0029018B" w:rsidP="00033A1B">
      <w:pPr>
        <w:numPr>
          <w:ilvl w:val="0"/>
          <w:numId w:val="5"/>
        </w:numPr>
        <w:ind w:left="0" w:firstLine="415"/>
        <w:rPr>
          <w:rFonts w:ascii="宋体" w:eastAsia="宋体" w:hAnsi="宋体" w:cs="宋体"/>
          <w:sz w:val="24"/>
        </w:rPr>
      </w:pPr>
      <w:bookmarkStart w:id="0" w:name="_Hlk14162692"/>
      <w:r>
        <w:rPr>
          <w:rFonts w:ascii="宋体" w:eastAsia="宋体" w:hAnsi="宋体" w:cs="宋体" w:hint="eastAsia"/>
          <w:sz w:val="24"/>
        </w:rPr>
        <w:t>效果图和实景图共10张以上（电子版），</w:t>
      </w:r>
      <w:r w:rsidR="00033A1B" w:rsidRPr="00033A1B">
        <w:rPr>
          <w:rFonts w:ascii="宋体" w:eastAsia="宋体" w:hAnsi="宋体" w:cs="宋体" w:hint="eastAsia"/>
          <w:sz w:val="24"/>
        </w:rPr>
        <w:t>分辨率300dpi以上，并且未做过补光等任何修版与处理的JPEG格式。（所提供的实景照片应包括全景照片，能反映项目特色的局部照片等）</w:t>
      </w:r>
    </w:p>
    <w:p w:rsidR="00D57146" w:rsidRDefault="00033A1B" w:rsidP="00033A1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</w:t>
      </w:r>
      <w:r w:rsidR="0029018B">
        <w:rPr>
          <w:rFonts w:ascii="宋体" w:eastAsia="宋体" w:hAnsi="宋体" w:cs="宋体" w:hint="eastAsia"/>
          <w:sz w:val="24"/>
        </w:rPr>
        <w:t>主要场所照明灯具布图（电子版） ；</w:t>
      </w:r>
    </w:p>
    <w:p w:rsidR="00D57146" w:rsidRDefault="00033A1B" w:rsidP="00033A1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</w:t>
      </w:r>
      <w:r w:rsidR="0029018B">
        <w:rPr>
          <w:rFonts w:ascii="宋体" w:eastAsia="宋体" w:hAnsi="宋体" w:cs="宋体" w:hint="eastAsia"/>
          <w:sz w:val="24"/>
        </w:rPr>
        <w:t>照明供电系统图（注明相关供电负荷参数）、照明控制原理及系统图（如有请提供）电子版；</w:t>
      </w:r>
    </w:p>
    <w:p w:rsidR="00D57146" w:rsidRDefault="00033A1B" w:rsidP="00033A1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</w:t>
      </w:r>
      <w:r w:rsidR="0029018B">
        <w:rPr>
          <w:rFonts w:ascii="宋体" w:eastAsia="宋体" w:hAnsi="宋体" w:cs="宋体" w:hint="eastAsia"/>
          <w:sz w:val="24"/>
        </w:rPr>
        <w:t>主要场所、区域内的照度及亮度分布图（电子版）；</w:t>
      </w:r>
    </w:p>
    <w:p w:rsidR="00D57146" w:rsidRDefault="00033A1B" w:rsidP="00033A1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（5）</w:t>
      </w:r>
      <w:r w:rsidR="0029018B">
        <w:rPr>
          <w:rFonts w:ascii="宋体" w:eastAsia="宋体" w:hAnsi="宋体" w:cs="宋体" w:hint="eastAsia"/>
          <w:sz w:val="24"/>
        </w:rPr>
        <w:t>灯具选型、数量、用途表；</w:t>
      </w:r>
    </w:p>
    <w:p w:rsidR="00D57146" w:rsidRDefault="00033A1B" w:rsidP="00033A1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（6）</w:t>
      </w:r>
      <w:r w:rsidR="0029018B">
        <w:rPr>
          <w:rFonts w:ascii="宋体" w:eastAsia="宋体" w:hAnsi="宋体" w:cs="宋体" w:hint="eastAsia"/>
          <w:sz w:val="24"/>
        </w:rPr>
        <w:t>工程合同（复印件盖红章）；</w:t>
      </w:r>
    </w:p>
    <w:p w:rsidR="00D57146" w:rsidRDefault="00033A1B" w:rsidP="00033A1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（7）</w:t>
      </w:r>
      <w:r w:rsidR="0029018B">
        <w:rPr>
          <w:rFonts w:ascii="宋体" w:eastAsia="宋体" w:hAnsi="宋体" w:cs="宋体" w:hint="eastAsia"/>
          <w:sz w:val="24"/>
        </w:rPr>
        <w:t>项目施工单位的相关资质（复印件盖红章）；</w:t>
      </w:r>
    </w:p>
    <w:p w:rsidR="00D57146" w:rsidRDefault="00033A1B" w:rsidP="00033A1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（8）</w:t>
      </w:r>
      <w:r w:rsidR="0029018B">
        <w:rPr>
          <w:rFonts w:ascii="宋体" w:eastAsia="宋体" w:hAnsi="宋体" w:cs="宋体" w:hint="eastAsia"/>
          <w:sz w:val="24"/>
        </w:rPr>
        <w:t>提供</w:t>
      </w:r>
      <w:r w:rsidR="0083332F">
        <w:rPr>
          <w:rFonts w:ascii="宋体" w:eastAsia="宋体" w:hAnsi="宋体" w:cs="宋体" w:hint="eastAsia"/>
          <w:sz w:val="24"/>
        </w:rPr>
        <w:t>项目负责人</w:t>
      </w:r>
      <w:r w:rsidR="0029018B">
        <w:rPr>
          <w:rFonts w:ascii="宋体" w:eastAsia="宋体" w:hAnsi="宋体" w:cs="宋体" w:hint="eastAsia"/>
          <w:sz w:val="24"/>
        </w:rPr>
        <w:t>的职称证书复印件；</w:t>
      </w:r>
    </w:p>
    <w:p w:rsidR="00D57146" w:rsidRDefault="00033A1B" w:rsidP="00033A1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（9）</w:t>
      </w:r>
      <w:r w:rsidR="0029018B">
        <w:rPr>
          <w:rFonts w:ascii="宋体" w:eastAsia="宋体" w:hAnsi="宋体" w:cs="宋体" w:hint="eastAsia"/>
          <w:sz w:val="24"/>
        </w:rPr>
        <w:t>项目竣工验收证明（复印件盖业主红章）</w:t>
      </w:r>
    </w:p>
    <w:p w:rsidR="00D57146" w:rsidRDefault="00033A1B" w:rsidP="00033A1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）</w:t>
      </w:r>
      <w:r w:rsidR="0029018B">
        <w:rPr>
          <w:rFonts w:ascii="宋体" w:eastAsia="宋体" w:hAnsi="宋体" w:cs="宋体" w:hint="eastAsia"/>
          <w:sz w:val="24"/>
        </w:rPr>
        <w:t>业主意见证明；</w:t>
      </w:r>
    </w:p>
    <w:p w:rsidR="00D57146" w:rsidRDefault="00033A1B" w:rsidP="00033A1B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</w:t>
      </w: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 w:rsidR="0029018B">
        <w:rPr>
          <w:rFonts w:ascii="宋体" w:eastAsia="宋体" w:hAnsi="宋体" w:cs="宋体" w:hint="eastAsia"/>
          <w:sz w:val="24"/>
        </w:rPr>
        <w:t>其他证明。</w:t>
      </w:r>
    </w:p>
    <w:bookmarkEnd w:id="0"/>
    <w:p w:rsidR="00D57146" w:rsidRDefault="0029018B">
      <w:pPr>
        <w:numPr>
          <w:ilvl w:val="0"/>
          <w:numId w:val="1"/>
        </w:numPr>
        <w:spacing w:line="360" w:lineRule="auto"/>
        <w:ind w:left="5" w:firstLine="415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表格所有文字内容一律用计算机打印，纸质文件一式一份，并提供电子版一份。要求文字简练、清晰，文责自负。</w:t>
      </w:r>
    </w:p>
    <w:tbl>
      <w:tblPr>
        <w:tblW w:w="9229" w:type="dxa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1356"/>
        <w:gridCol w:w="1356"/>
        <w:gridCol w:w="1084"/>
        <w:gridCol w:w="876"/>
        <w:gridCol w:w="256"/>
        <w:gridCol w:w="19"/>
        <w:gridCol w:w="995"/>
        <w:gridCol w:w="1274"/>
        <w:gridCol w:w="1114"/>
      </w:tblGrid>
      <w:tr w:rsidR="00D57146">
        <w:trPr>
          <w:trHeight w:val="1305"/>
          <w:jc w:val="center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146" w:rsidRDefault="0029018B">
            <w:pPr>
              <w:tabs>
                <w:tab w:val="left" w:pos="8145"/>
              </w:tabs>
              <w:jc w:val="center"/>
              <w:rPr>
                <w:rFonts w:ascii="隶书" w:eastAsia="隶书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一、项目基本情况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工程项目名称</w:t>
            </w:r>
          </w:p>
        </w:tc>
        <w:tc>
          <w:tcPr>
            <w:tcW w:w="69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7146" w:rsidRDefault="00D571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  址</w:t>
            </w:r>
          </w:p>
        </w:tc>
        <w:tc>
          <w:tcPr>
            <w:tcW w:w="69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7146" w:rsidRDefault="00D571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申报类型（在所选项目后划</w:t>
            </w:r>
            <w:r>
              <w:rPr>
                <w:rFonts w:ascii="Arial" w:hAnsi="Arial" w:cs="Arial"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内</w:t>
            </w:r>
          </w:p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D5714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外</w:t>
            </w:r>
          </w:p>
          <w:p w:rsidR="00D57146" w:rsidRDefault="002901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57146" w:rsidRDefault="00D5714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14AE" w:rsidTr="0055348E">
        <w:trPr>
          <w:trHeight w:val="624"/>
          <w:jc w:val="center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14AE" w:rsidRDefault="004114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项目规模（万元）</w:t>
            </w:r>
          </w:p>
        </w:tc>
        <w:tc>
          <w:tcPr>
            <w:tcW w:w="69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114AE" w:rsidRDefault="004114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</w:t>
            </w:r>
          </w:p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（盖章）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D571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2901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目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员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主负责人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2901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参加项目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人员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2901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2901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2901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设计单位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2901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2901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2901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业主单位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2901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 w:rsidTr="0055348E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D571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46" w:rsidRDefault="002901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7146" w:rsidRDefault="002901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7146">
        <w:trPr>
          <w:trHeight w:val="462"/>
          <w:jc w:val="center"/>
        </w:trPr>
        <w:tc>
          <w:tcPr>
            <w:tcW w:w="92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146" w:rsidRDefault="00D57146" w:rsidP="004114A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57146" w:rsidRDefault="0029018B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bookmarkStart w:id="1" w:name="_GoBack"/>
      <w:bookmarkEnd w:id="1"/>
      <w:r>
        <w:rPr>
          <w:rFonts w:hint="eastAsia"/>
          <w:b/>
          <w:sz w:val="32"/>
          <w:szCs w:val="32"/>
        </w:rPr>
        <w:lastRenderedPageBreak/>
        <w:t>二、</w:t>
      </w:r>
      <w:r>
        <w:rPr>
          <w:rFonts w:ascii="宋体" w:hAnsi="宋体" w:hint="eastAsia"/>
          <w:b/>
          <w:sz w:val="32"/>
          <w:szCs w:val="32"/>
        </w:rPr>
        <w:t>项目简介</w:t>
      </w:r>
    </w:p>
    <w:p w:rsidR="00D57146" w:rsidRDefault="00D57146">
      <w:pPr>
        <w:tabs>
          <w:tab w:val="left" w:pos="2160"/>
          <w:tab w:val="left" w:pos="8640"/>
        </w:tabs>
        <w:jc w:val="center"/>
        <w:rPr>
          <w:b/>
        </w:rPr>
      </w:pPr>
    </w:p>
    <w:tbl>
      <w:tblPr>
        <w:tblpPr w:leftFromText="180" w:rightFromText="180" w:vertAnchor="page" w:horzAnchor="margin" w:tblpXSpec="center" w:tblpY="2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57146">
        <w:trPr>
          <w:trHeight w:val="12808"/>
        </w:trPr>
        <w:tc>
          <w:tcPr>
            <w:tcW w:w="9180" w:type="dxa"/>
          </w:tcPr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</w:tbl>
    <w:p w:rsidR="00D57146" w:rsidRDefault="0029018B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</w:t>
      </w:r>
      <w:r>
        <w:rPr>
          <w:rFonts w:ascii="宋体" w:hAnsi="宋体" w:hint="eastAsia"/>
          <w:b/>
          <w:sz w:val="32"/>
          <w:szCs w:val="32"/>
        </w:rPr>
        <w:t>项目详细说明资料</w:t>
      </w:r>
    </w:p>
    <w:p w:rsidR="00D57146" w:rsidRDefault="00D57146">
      <w:pPr>
        <w:tabs>
          <w:tab w:val="left" w:pos="2160"/>
          <w:tab w:val="left" w:pos="8640"/>
        </w:tabs>
      </w:pPr>
    </w:p>
    <w:tbl>
      <w:tblPr>
        <w:tblpPr w:leftFromText="180" w:rightFromText="180" w:vertAnchor="page" w:horzAnchor="margin" w:tblpXSpec="center" w:tblpY="218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D57146">
        <w:trPr>
          <w:trHeight w:val="12808"/>
        </w:trPr>
        <w:tc>
          <w:tcPr>
            <w:tcW w:w="8755" w:type="dxa"/>
          </w:tcPr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、详细的照明技术指标（包括光源、灯具、功率、数量、用电量及照明效果）：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（纸面不敷，可另增页）</w:t>
            </w:r>
          </w:p>
        </w:tc>
      </w:tr>
    </w:tbl>
    <w:p w:rsidR="00D57146" w:rsidRDefault="00D57146">
      <w:pPr>
        <w:rPr>
          <w:vanish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D57146">
        <w:trPr>
          <w:trHeight w:val="6833"/>
          <w:jc w:val="center"/>
        </w:trPr>
        <w:tc>
          <w:tcPr>
            <w:tcW w:w="878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照明建设理念、方法等的创新点</w:t>
            </w:r>
            <w:r>
              <w:rPr>
                <w:rFonts w:hint="eastAsia"/>
                <w:sz w:val="24"/>
              </w:rPr>
              <w:t>：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D57146">
        <w:trPr>
          <w:trHeight w:val="5610"/>
          <w:jc w:val="center"/>
        </w:trPr>
        <w:tc>
          <w:tcPr>
            <w:tcW w:w="878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、照明工程中节能措施：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</w:tc>
      </w:tr>
    </w:tbl>
    <w:p w:rsidR="00D57146" w:rsidRDefault="00D57146"/>
    <w:p w:rsidR="00D57146" w:rsidRDefault="00D57146"/>
    <w:p w:rsidR="00D57146" w:rsidRDefault="00D57146"/>
    <w:p w:rsidR="00D57146" w:rsidRDefault="00D57146"/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D57146">
        <w:trPr>
          <w:trHeight w:val="6684"/>
          <w:jc w:val="center"/>
        </w:trPr>
        <w:tc>
          <w:tcPr>
            <w:tcW w:w="8414" w:type="dxa"/>
          </w:tcPr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、工程中使用了哪些新技术、新材料、新设备、新工艺：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  <w:tr w:rsidR="00D57146">
        <w:trPr>
          <w:trHeight w:val="5925"/>
          <w:jc w:val="center"/>
        </w:trPr>
        <w:tc>
          <w:tcPr>
            <w:tcW w:w="8414" w:type="dxa"/>
          </w:tcPr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、照明工程中使用了哪些环保安全措施：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  <w:ind w:firstLineChars="1100" w:firstLine="2640"/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个汉字）</w:t>
            </w:r>
          </w:p>
          <w:p w:rsidR="00D57146" w:rsidRDefault="00D57146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D57146" w:rsidRDefault="00D57146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</w:tc>
      </w:tr>
    </w:tbl>
    <w:p w:rsidR="00D57146" w:rsidRDefault="00D57146"/>
    <w:p w:rsidR="00D57146" w:rsidRDefault="0029018B">
      <w:pPr>
        <w:tabs>
          <w:tab w:val="left" w:pos="2160"/>
          <w:tab w:val="left" w:pos="8640"/>
        </w:tabs>
        <w:jc w:val="center"/>
        <w:rPr>
          <w:b/>
          <w:sz w:val="22"/>
          <w:szCs w:val="28"/>
        </w:rPr>
      </w:pPr>
      <w:r>
        <w:rPr>
          <w:rFonts w:hint="eastAsia"/>
          <w:b/>
          <w:sz w:val="32"/>
          <w:szCs w:val="32"/>
        </w:rPr>
        <w:lastRenderedPageBreak/>
        <w:t>四、本项目曾获奖励情况</w:t>
      </w:r>
    </w:p>
    <w:tbl>
      <w:tblPr>
        <w:tblpPr w:leftFromText="180" w:rightFromText="180" w:vertAnchor="page" w:horzAnchor="margin" w:tblpY="234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099"/>
        <w:gridCol w:w="2099"/>
        <w:gridCol w:w="2224"/>
      </w:tblGrid>
      <w:tr w:rsidR="00D57146">
        <w:trPr>
          <w:trHeight w:val="465"/>
        </w:trPr>
        <w:tc>
          <w:tcPr>
            <w:tcW w:w="2100" w:type="dxa"/>
            <w:vAlign w:val="center"/>
          </w:tcPr>
          <w:p w:rsidR="00D57146" w:rsidRDefault="0029018B"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099" w:type="dxa"/>
            <w:vAlign w:val="center"/>
          </w:tcPr>
          <w:p w:rsidR="00D57146" w:rsidRDefault="0029018B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099" w:type="dxa"/>
            <w:vAlign w:val="center"/>
          </w:tcPr>
          <w:p w:rsidR="00D57146" w:rsidRDefault="0029018B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224" w:type="dxa"/>
            <w:vAlign w:val="center"/>
          </w:tcPr>
          <w:p w:rsidR="00D57146" w:rsidRDefault="0029018B">
            <w:pPr>
              <w:tabs>
                <w:tab w:val="left" w:pos="2160"/>
                <w:tab w:val="left" w:pos="8640"/>
              </w:tabs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 w:rsidR="00D57146">
        <w:trPr>
          <w:trHeight w:val="450"/>
        </w:trPr>
        <w:tc>
          <w:tcPr>
            <w:tcW w:w="2100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</w:tr>
      <w:tr w:rsidR="00D57146">
        <w:trPr>
          <w:trHeight w:val="465"/>
        </w:trPr>
        <w:tc>
          <w:tcPr>
            <w:tcW w:w="2100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</w:tr>
      <w:tr w:rsidR="00D57146">
        <w:trPr>
          <w:trHeight w:val="465"/>
        </w:trPr>
        <w:tc>
          <w:tcPr>
            <w:tcW w:w="2100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</w:tr>
      <w:tr w:rsidR="00D57146">
        <w:trPr>
          <w:trHeight w:val="450"/>
        </w:trPr>
        <w:tc>
          <w:tcPr>
            <w:tcW w:w="2100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</w:tr>
      <w:tr w:rsidR="00D57146">
        <w:trPr>
          <w:trHeight w:val="450"/>
        </w:trPr>
        <w:tc>
          <w:tcPr>
            <w:tcW w:w="2100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</w:tr>
      <w:tr w:rsidR="00D57146">
        <w:trPr>
          <w:trHeight w:val="465"/>
        </w:trPr>
        <w:tc>
          <w:tcPr>
            <w:tcW w:w="2100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</w:tr>
      <w:tr w:rsidR="00D57146">
        <w:trPr>
          <w:trHeight w:val="465"/>
        </w:trPr>
        <w:tc>
          <w:tcPr>
            <w:tcW w:w="2100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</w:tr>
      <w:tr w:rsidR="00D57146">
        <w:trPr>
          <w:trHeight w:val="450"/>
        </w:trPr>
        <w:tc>
          <w:tcPr>
            <w:tcW w:w="2100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</w:tr>
      <w:tr w:rsidR="00D57146">
        <w:trPr>
          <w:trHeight w:val="465"/>
        </w:trPr>
        <w:tc>
          <w:tcPr>
            <w:tcW w:w="2100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224" w:type="dxa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</w:tc>
      </w:tr>
      <w:tr w:rsidR="00D57146">
        <w:trPr>
          <w:trHeight w:val="1500"/>
        </w:trPr>
        <w:tc>
          <w:tcPr>
            <w:tcW w:w="8522" w:type="dxa"/>
            <w:gridSpan w:val="4"/>
          </w:tcPr>
          <w:p w:rsidR="00D57146" w:rsidRDefault="00D57146">
            <w:pPr>
              <w:tabs>
                <w:tab w:val="left" w:pos="2160"/>
                <w:tab w:val="left" w:pos="8640"/>
              </w:tabs>
            </w:pPr>
          </w:p>
          <w:p w:rsidR="00D57146" w:rsidRDefault="0029018B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本表所填奖励是指：</w:t>
            </w:r>
          </w:p>
          <w:p w:rsidR="00D57146" w:rsidRDefault="0029018B"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国家、省、市政府部门的奖励；</w:t>
            </w:r>
          </w:p>
          <w:p w:rsidR="00D57146" w:rsidRDefault="0029018B"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高校、科研院所、相关组织设立的奖项；</w:t>
            </w:r>
          </w:p>
          <w:p w:rsidR="00D57146" w:rsidRDefault="0029018B"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企业设立的奖项。</w:t>
            </w:r>
          </w:p>
        </w:tc>
      </w:tr>
    </w:tbl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D57146"/>
    <w:p w:rsidR="00D57146" w:rsidRDefault="0029018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五、</w:t>
      </w:r>
      <w:r>
        <w:rPr>
          <w:rFonts w:ascii="宋体" w:hAnsi="宋体" w:hint="eastAsia"/>
          <w:b/>
          <w:sz w:val="32"/>
          <w:szCs w:val="32"/>
        </w:rPr>
        <w:t>主要完成人情况表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90"/>
        <w:gridCol w:w="900"/>
        <w:gridCol w:w="543"/>
        <w:gridCol w:w="755"/>
        <w:gridCol w:w="327"/>
        <w:gridCol w:w="175"/>
        <w:gridCol w:w="900"/>
        <w:gridCol w:w="185"/>
        <w:gridCol w:w="1075"/>
        <w:gridCol w:w="545"/>
        <w:gridCol w:w="355"/>
        <w:gridCol w:w="1566"/>
      </w:tblGrid>
      <w:tr w:rsidR="00D57146">
        <w:trPr>
          <w:trHeight w:val="648"/>
          <w:jc w:val="center"/>
        </w:trPr>
        <w:tc>
          <w:tcPr>
            <w:tcW w:w="1713" w:type="dxa"/>
            <w:gridSpan w:val="2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完成人</w:t>
            </w:r>
          </w:p>
        </w:tc>
        <w:tc>
          <w:tcPr>
            <w:tcW w:w="900" w:type="dxa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 w:rsidR="00D57146" w:rsidRDefault="00D57146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D57146" w:rsidRDefault="00D57146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6" w:type="dxa"/>
            <w:vAlign w:val="center"/>
          </w:tcPr>
          <w:p w:rsidR="00D57146" w:rsidRDefault="00D57146">
            <w:pPr>
              <w:rPr>
                <w:sz w:val="24"/>
              </w:rPr>
            </w:pPr>
          </w:p>
        </w:tc>
      </w:tr>
      <w:tr w:rsidR="00D57146">
        <w:trPr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98" w:type="dxa"/>
            <w:gridSpan w:val="3"/>
            <w:tcBorders>
              <w:bottom w:val="nil"/>
            </w:tcBorders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 w:val="restart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26" w:type="dxa"/>
            <w:gridSpan w:val="5"/>
            <w:tcBorders>
              <w:bottom w:val="nil"/>
            </w:tcBorders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</w:tr>
      <w:tr w:rsidR="00D57146">
        <w:trPr>
          <w:trHeight w:val="57"/>
          <w:jc w:val="center"/>
        </w:trPr>
        <w:tc>
          <w:tcPr>
            <w:tcW w:w="1713" w:type="dxa"/>
            <w:gridSpan w:val="2"/>
            <w:vMerge/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nil"/>
            </w:tcBorders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/>
            <w:vAlign w:val="center"/>
          </w:tcPr>
          <w:p w:rsidR="00D57146" w:rsidRDefault="00D57146">
            <w:pPr>
              <w:rPr>
                <w:sz w:val="24"/>
              </w:rPr>
            </w:pPr>
          </w:p>
        </w:tc>
        <w:tc>
          <w:tcPr>
            <w:tcW w:w="3726" w:type="dxa"/>
            <w:gridSpan w:val="5"/>
            <w:tcBorders>
              <w:top w:val="nil"/>
            </w:tcBorders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</w:tr>
      <w:tr w:rsidR="00D57146">
        <w:trPr>
          <w:cantSplit/>
          <w:trHeight w:val="908"/>
          <w:jc w:val="center"/>
        </w:trPr>
        <w:tc>
          <w:tcPr>
            <w:tcW w:w="1713" w:type="dxa"/>
            <w:gridSpan w:val="2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26" w:type="dxa"/>
            <w:gridSpan w:val="11"/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</w:tr>
      <w:tr w:rsidR="00D57146">
        <w:trPr>
          <w:trHeight w:val="772"/>
          <w:jc w:val="center"/>
        </w:trPr>
        <w:tc>
          <w:tcPr>
            <w:tcW w:w="1713" w:type="dxa"/>
            <w:gridSpan w:val="2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26" w:type="dxa"/>
            <w:gridSpan w:val="11"/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</w:tr>
      <w:tr w:rsidR="00D57146">
        <w:trPr>
          <w:cantSplit/>
          <w:trHeight w:val="613"/>
          <w:jc w:val="center"/>
        </w:trPr>
        <w:tc>
          <w:tcPr>
            <w:tcW w:w="1713" w:type="dxa"/>
            <w:gridSpan w:val="2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326" w:type="dxa"/>
            <w:gridSpan w:val="11"/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</w:tr>
      <w:tr w:rsidR="00D57146">
        <w:trPr>
          <w:cantSplit/>
          <w:trHeight w:val="70"/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3" w:type="dxa"/>
            <w:gridSpan w:val="2"/>
            <w:tcBorders>
              <w:bottom w:val="nil"/>
            </w:tcBorders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D57146" w:rsidRDefault="00290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D57146" w:rsidRDefault="00290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921" w:type="dxa"/>
            <w:gridSpan w:val="2"/>
            <w:tcBorders>
              <w:bottom w:val="nil"/>
            </w:tcBorders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</w:tr>
      <w:tr w:rsidR="00D57146">
        <w:trPr>
          <w:cantSplit/>
          <w:trHeight w:val="378"/>
          <w:jc w:val="center"/>
        </w:trPr>
        <w:tc>
          <w:tcPr>
            <w:tcW w:w="1713" w:type="dxa"/>
            <w:gridSpan w:val="2"/>
            <w:vMerge/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nil"/>
            </w:tcBorders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D57146" w:rsidRDefault="00D57146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D57146" w:rsidRDefault="00D57146">
            <w:pPr>
              <w:rPr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nil"/>
            </w:tcBorders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</w:tr>
      <w:tr w:rsidR="00D57146">
        <w:trPr>
          <w:trHeight w:val="607"/>
          <w:jc w:val="center"/>
        </w:trPr>
        <w:tc>
          <w:tcPr>
            <w:tcW w:w="1713" w:type="dxa"/>
            <w:gridSpan w:val="2"/>
            <w:vAlign w:val="center"/>
          </w:tcPr>
          <w:p w:rsidR="00D57146" w:rsidRDefault="0029018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参加本项目</w:t>
            </w: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的起止时间</w:t>
            </w:r>
          </w:p>
        </w:tc>
        <w:tc>
          <w:tcPr>
            <w:tcW w:w="7326" w:type="dxa"/>
            <w:gridSpan w:val="11"/>
            <w:vAlign w:val="center"/>
          </w:tcPr>
          <w:p w:rsidR="00D57146" w:rsidRDefault="00D57146">
            <w:pPr>
              <w:widowControl/>
              <w:ind w:firstLineChars="200" w:firstLine="480"/>
              <w:jc w:val="left"/>
              <w:rPr>
                <w:sz w:val="24"/>
              </w:rPr>
            </w:pPr>
          </w:p>
          <w:p w:rsidR="00D57146" w:rsidRDefault="0029018B">
            <w:pPr>
              <w:widowControl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至</w:t>
            </w:r>
          </w:p>
          <w:p w:rsidR="00D57146" w:rsidRDefault="00D57146">
            <w:pPr>
              <w:rPr>
                <w:sz w:val="24"/>
              </w:rPr>
            </w:pPr>
          </w:p>
          <w:p w:rsidR="00D57146" w:rsidRDefault="00290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57146">
        <w:trPr>
          <w:cantSplit/>
          <w:trHeight w:val="7078"/>
          <w:jc w:val="center"/>
        </w:trPr>
        <w:tc>
          <w:tcPr>
            <w:tcW w:w="823" w:type="dxa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D57146" w:rsidRDefault="00D57146">
            <w:pPr>
              <w:jc w:val="center"/>
              <w:rPr>
                <w:sz w:val="24"/>
              </w:rPr>
            </w:pP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57146" w:rsidRDefault="00D57146">
            <w:pPr>
              <w:jc w:val="center"/>
              <w:rPr>
                <w:sz w:val="24"/>
              </w:rPr>
            </w:pP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D57146" w:rsidRDefault="00D57146">
            <w:pPr>
              <w:jc w:val="center"/>
              <w:rPr>
                <w:sz w:val="24"/>
              </w:rPr>
            </w:pP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216" w:type="dxa"/>
            <w:gridSpan w:val="12"/>
            <w:vAlign w:val="center"/>
          </w:tcPr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2901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29018B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</w:p>
          <w:p w:rsidR="00D57146" w:rsidRDefault="00D57146">
            <w:pPr>
              <w:jc w:val="left"/>
              <w:rPr>
                <w:sz w:val="24"/>
              </w:rPr>
            </w:pPr>
          </w:p>
          <w:p w:rsidR="00D57146" w:rsidRDefault="0029018B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57146" w:rsidRDefault="00D57146"/>
    <w:p w:rsidR="00D57146" w:rsidRDefault="0029018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六</w:t>
      </w:r>
      <w:r>
        <w:rPr>
          <w:rFonts w:ascii="宋体" w:hAnsi="宋体" w:hint="eastAsia"/>
          <w:b/>
          <w:sz w:val="32"/>
          <w:szCs w:val="32"/>
        </w:rPr>
        <w:t>、主要施工单位情况表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2160"/>
        <w:gridCol w:w="1980"/>
        <w:gridCol w:w="3171"/>
      </w:tblGrid>
      <w:tr w:rsidR="00D57146">
        <w:trPr>
          <w:trHeight w:val="36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11" w:type="dxa"/>
            <w:gridSpan w:val="3"/>
            <w:vAlign w:val="center"/>
          </w:tcPr>
          <w:p w:rsidR="00D57146" w:rsidRDefault="00290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D57146">
        <w:trPr>
          <w:trHeight w:val="40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D57146" w:rsidRDefault="00290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D57146">
        <w:trPr>
          <w:trHeight w:val="42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311" w:type="dxa"/>
            <w:gridSpan w:val="3"/>
            <w:vAlign w:val="center"/>
          </w:tcPr>
          <w:p w:rsidR="00D57146" w:rsidRDefault="00290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D57146">
        <w:trPr>
          <w:trHeight w:val="35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D57146" w:rsidRDefault="00D57146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D57146" w:rsidRDefault="00290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D57146">
        <w:trPr>
          <w:trHeight w:val="758"/>
          <w:jc w:val="center"/>
        </w:trPr>
        <w:tc>
          <w:tcPr>
            <w:tcW w:w="1728" w:type="dxa"/>
            <w:gridSpan w:val="2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 w:rsidR="00D57146" w:rsidRDefault="00D57146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1" w:type="dxa"/>
            <w:vAlign w:val="center"/>
          </w:tcPr>
          <w:p w:rsidR="00D57146" w:rsidRDefault="00D57146">
            <w:pPr>
              <w:rPr>
                <w:sz w:val="24"/>
              </w:rPr>
            </w:pPr>
          </w:p>
        </w:tc>
      </w:tr>
      <w:tr w:rsidR="00D57146">
        <w:trPr>
          <w:trHeight w:val="624"/>
          <w:jc w:val="center"/>
        </w:trPr>
        <w:tc>
          <w:tcPr>
            <w:tcW w:w="1728" w:type="dxa"/>
            <w:gridSpan w:val="2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 w:rsidR="00D57146" w:rsidRDefault="00D57146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171" w:type="dxa"/>
            <w:vAlign w:val="center"/>
          </w:tcPr>
          <w:p w:rsidR="00D57146" w:rsidRDefault="00D57146">
            <w:pPr>
              <w:rPr>
                <w:sz w:val="24"/>
              </w:rPr>
            </w:pPr>
          </w:p>
        </w:tc>
      </w:tr>
      <w:tr w:rsidR="00D57146">
        <w:trPr>
          <w:trHeight w:val="766"/>
          <w:jc w:val="center"/>
        </w:trPr>
        <w:tc>
          <w:tcPr>
            <w:tcW w:w="1728" w:type="dxa"/>
            <w:gridSpan w:val="2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11" w:type="dxa"/>
            <w:gridSpan w:val="3"/>
            <w:vAlign w:val="center"/>
          </w:tcPr>
          <w:p w:rsidR="00D57146" w:rsidRDefault="00D57146">
            <w:pPr>
              <w:rPr>
                <w:sz w:val="24"/>
              </w:rPr>
            </w:pPr>
          </w:p>
        </w:tc>
      </w:tr>
      <w:tr w:rsidR="00D57146">
        <w:trPr>
          <w:trHeight w:val="9330"/>
          <w:jc w:val="center"/>
        </w:trPr>
        <w:tc>
          <w:tcPr>
            <w:tcW w:w="1008" w:type="dxa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D57146" w:rsidRDefault="00D57146">
            <w:pPr>
              <w:jc w:val="center"/>
              <w:rPr>
                <w:sz w:val="24"/>
              </w:rPr>
            </w:pP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D57146" w:rsidRDefault="00D57146">
            <w:pPr>
              <w:jc w:val="center"/>
              <w:rPr>
                <w:sz w:val="24"/>
              </w:rPr>
            </w:pP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D57146" w:rsidRDefault="00D57146">
            <w:pPr>
              <w:jc w:val="center"/>
              <w:rPr>
                <w:sz w:val="24"/>
              </w:rPr>
            </w:pP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31" w:type="dxa"/>
            <w:gridSpan w:val="4"/>
          </w:tcPr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29018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D57146" w:rsidRDefault="00D57146">
            <w:pPr>
              <w:rPr>
                <w:sz w:val="24"/>
              </w:rPr>
            </w:pPr>
          </w:p>
          <w:p w:rsidR="00D57146" w:rsidRDefault="0029018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57146" w:rsidRDefault="0029018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七、业主单位意见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0"/>
      </w:tblGrid>
      <w:tr w:rsidR="00D57146">
        <w:trPr>
          <w:trHeight w:val="13080"/>
          <w:jc w:val="center"/>
        </w:trPr>
        <w:tc>
          <w:tcPr>
            <w:tcW w:w="8390" w:type="dxa"/>
          </w:tcPr>
          <w:p w:rsidR="00D57146" w:rsidRDefault="0029018B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29018B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D57146" w:rsidRDefault="0029018B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29018B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业主单位公章</w:t>
            </w: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29018B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  <w:p w:rsidR="00D57146" w:rsidRDefault="00D57146">
            <w:pPr>
              <w:ind w:left="20"/>
              <w:rPr>
                <w:sz w:val="24"/>
              </w:rPr>
            </w:pPr>
          </w:p>
        </w:tc>
      </w:tr>
    </w:tbl>
    <w:p w:rsidR="00D57146" w:rsidRDefault="0029018B">
      <w:pPr>
        <w:tabs>
          <w:tab w:val="left" w:pos="2160"/>
          <w:tab w:val="left" w:pos="8640"/>
        </w:tabs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八、审批表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429"/>
      </w:tblGrid>
      <w:tr w:rsidR="00D57146">
        <w:trPr>
          <w:trHeight w:val="1890"/>
        </w:trPr>
        <w:tc>
          <w:tcPr>
            <w:tcW w:w="1985" w:type="dxa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（若联合申报项目，需申报单位全部盖章）</w:t>
            </w:r>
          </w:p>
        </w:tc>
        <w:tc>
          <w:tcPr>
            <w:tcW w:w="6429" w:type="dxa"/>
          </w:tcPr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290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D57146" w:rsidRDefault="0029018B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  <w:p w:rsidR="00D57146" w:rsidRDefault="0029018B">
            <w:pPr>
              <w:ind w:left="4320" w:hangingChars="1800" w:hanging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57146" w:rsidRDefault="0029018B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D57146" w:rsidRDefault="00290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  <w:tr w:rsidR="00D57146">
        <w:trPr>
          <w:trHeight w:val="2529"/>
        </w:trPr>
        <w:tc>
          <w:tcPr>
            <w:tcW w:w="1985" w:type="dxa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  <w:p w:rsidR="00D57146" w:rsidRDefault="00D57146"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 w:rsidR="00D57146" w:rsidRDefault="0029018B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D57146" w:rsidRDefault="00290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D57146" w:rsidRDefault="0029018B">
            <w:pPr>
              <w:ind w:left="4200" w:hangingChars="1750" w:hanging="4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57146">
        <w:trPr>
          <w:trHeight w:val="4045"/>
        </w:trPr>
        <w:tc>
          <w:tcPr>
            <w:tcW w:w="1985" w:type="dxa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评委会复审意见</w:t>
            </w:r>
          </w:p>
        </w:tc>
        <w:tc>
          <w:tcPr>
            <w:tcW w:w="6429" w:type="dxa"/>
          </w:tcPr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ind w:firstLineChars="2500" w:firstLine="6000"/>
              <w:rPr>
                <w:sz w:val="24"/>
              </w:rPr>
            </w:pPr>
          </w:p>
          <w:p w:rsidR="00D57146" w:rsidRDefault="00D57146">
            <w:pPr>
              <w:ind w:firstLineChars="2500" w:firstLine="6000"/>
              <w:rPr>
                <w:sz w:val="24"/>
              </w:rPr>
            </w:pPr>
          </w:p>
          <w:p w:rsidR="00D57146" w:rsidRDefault="00D57146">
            <w:pPr>
              <w:ind w:firstLineChars="2500" w:firstLine="6000"/>
              <w:rPr>
                <w:sz w:val="24"/>
              </w:rPr>
            </w:pPr>
          </w:p>
          <w:p w:rsidR="00D57146" w:rsidRDefault="00D57146">
            <w:pPr>
              <w:ind w:firstLineChars="2500" w:firstLine="6000"/>
              <w:rPr>
                <w:sz w:val="24"/>
              </w:rPr>
            </w:pPr>
          </w:p>
          <w:p w:rsidR="00D57146" w:rsidRDefault="00D57146">
            <w:pPr>
              <w:ind w:firstLineChars="2500" w:firstLine="6000"/>
              <w:rPr>
                <w:sz w:val="24"/>
              </w:rPr>
            </w:pP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D57146" w:rsidRDefault="00290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D57146" w:rsidRDefault="0029018B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57146">
        <w:trPr>
          <w:trHeight w:val="3534"/>
        </w:trPr>
        <w:tc>
          <w:tcPr>
            <w:tcW w:w="1985" w:type="dxa"/>
            <w:vAlign w:val="center"/>
          </w:tcPr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评委会终审意见</w:t>
            </w:r>
          </w:p>
        </w:tc>
        <w:tc>
          <w:tcPr>
            <w:tcW w:w="6429" w:type="dxa"/>
          </w:tcPr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D57146">
            <w:pPr>
              <w:rPr>
                <w:sz w:val="24"/>
              </w:rPr>
            </w:pPr>
          </w:p>
          <w:p w:rsidR="00D57146" w:rsidRDefault="0029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D57146" w:rsidRDefault="00D57146">
            <w:pPr>
              <w:ind w:firstLineChars="2300" w:firstLine="5520"/>
              <w:rPr>
                <w:sz w:val="24"/>
              </w:rPr>
            </w:pPr>
          </w:p>
          <w:p w:rsidR="00D57146" w:rsidRDefault="0029018B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57146" w:rsidRDefault="00D57146"/>
    <w:sectPr w:rsidR="00D57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F8" w:rsidRDefault="008D44F8" w:rsidP="00033A1B">
      <w:r>
        <w:separator/>
      </w:r>
    </w:p>
  </w:endnote>
  <w:endnote w:type="continuationSeparator" w:id="0">
    <w:p w:rsidR="008D44F8" w:rsidRDefault="008D44F8" w:rsidP="000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隶书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F8" w:rsidRDefault="008D44F8" w:rsidP="00033A1B">
      <w:r>
        <w:separator/>
      </w:r>
    </w:p>
  </w:footnote>
  <w:footnote w:type="continuationSeparator" w:id="0">
    <w:p w:rsidR="008D44F8" w:rsidRDefault="008D44F8" w:rsidP="0003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2263EC"/>
    <w:multiLevelType w:val="singleLevel"/>
    <w:tmpl w:val="812263E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8B39CB5"/>
    <w:multiLevelType w:val="singleLevel"/>
    <w:tmpl w:val="A8B39CB5"/>
    <w:lvl w:ilvl="0">
      <w:start w:val="1"/>
      <w:numFmt w:val="decimal"/>
      <w:lvlText w:val="(%1)"/>
      <w:lvlJc w:val="left"/>
      <w:pPr>
        <w:ind w:left="709" w:hanging="425"/>
      </w:pPr>
      <w:rPr>
        <w:rFonts w:hint="default"/>
      </w:rPr>
    </w:lvl>
  </w:abstractNum>
  <w:abstractNum w:abstractNumId="2" w15:restartNumberingAfterBreak="0">
    <w:nsid w:val="E25051CF"/>
    <w:multiLevelType w:val="singleLevel"/>
    <w:tmpl w:val="E25051C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2518425"/>
    <w:multiLevelType w:val="singleLevel"/>
    <w:tmpl w:val="4251842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4D1A7B41"/>
    <w:multiLevelType w:val="singleLevel"/>
    <w:tmpl w:val="4D1A7B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0016C3"/>
    <w:rsid w:val="00033A1B"/>
    <w:rsid w:val="00110063"/>
    <w:rsid w:val="0029018B"/>
    <w:rsid w:val="004114AE"/>
    <w:rsid w:val="0055348E"/>
    <w:rsid w:val="0083332F"/>
    <w:rsid w:val="008D44F8"/>
    <w:rsid w:val="00D57146"/>
    <w:rsid w:val="00EE1039"/>
    <w:rsid w:val="00F121DE"/>
    <w:rsid w:val="077869E3"/>
    <w:rsid w:val="0A064522"/>
    <w:rsid w:val="0A760BB3"/>
    <w:rsid w:val="0E791F9F"/>
    <w:rsid w:val="15A74B10"/>
    <w:rsid w:val="228A0BC0"/>
    <w:rsid w:val="23D15C72"/>
    <w:rsid w:val="246A1AE8"/>
    <w:rsid w:val="26C45BB3"/>
    <w:rsid w:val="27C23D3E"/>
    <w:rsid w:val="2D6B4175"/>
    <w:rsid w:val="2DBD7B23"/>
    <w:rsid w:val="320016C3"/>
    <w:rsid w:val="3477133D"/>
    <w:rsid w:val="371159D3"/>
    <w:rsid w:val="3A726392"/>
    <w:rsid w:val="3E6A193C"/>
    <w:rsid w:val="3E81568A"/>
    <w:rsid w:val="3F5511D5"/>
    <w:rsid w:val="4E4505D5"/>
    <w:rsid w:val="524D547D"/>
    <w:rsid w:val="5B480F44"/>
    <w:rsid w:val="66834FAC"/>
    <w:rsid w:val="69AE28F2"/>
    <w:rsid w:val="6C671435"/>
    <w:rsid w:val="6D535020"/>
    <w:rsid w:val="7CA25491"/>
    <w:rsid w:val="7CB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460D7"/>
  <w15:docId w15:val="{B4EEFC59-B8E6-4293-8B70-E221B8C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3A1B"/>
    <w:rPr>
      <w:kern w:val="2"/>
      <w:sz w:val="18"/>
      <w:szCs w:val="18"/>
    </w:rPr>
  </w:style>
  <w:style w:type="paragraph" w:styleId="a5">
    <w:name w:val="footer"/>
    <w:basedOn w:val="a"/>
    <w:link w:val="a6"/>
    <w:rsid w:val="00033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33A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魏志豪</dc:creator>
  <cp:lastModifiedBy>李 友霖</cp:lastModifiedBy>
  <cp:revision>4</cp:revision>
  <dcterms:created xsi:type="dcterms:W3CDTF">2019-07-16T01:43:00Z</dcterms:created>
  <dcterms:modified xsi:type="dcterms:W3CDTF">2019-07-16T02:15:00Z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